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7" w:rsidRPr="000E675F" w:rsidRDefault="000E675F">
      <w:pPr>
        <w:rPr>
          <w:b/>
          <w:i/>
        </w:rPr>
      </w:pPr>
      <w:r w:rsidRPr="000E675F">
        <w:rPr>
          <w:b/>
          <w:i/>
        </w:rPr>
        <w:t>Answers:</w:t>
      </w:r>
    </w:p>
    <w:p w:rsidR="000E675F" w:rsidRPr="000E675F" w:rsidRDefault="000E675F">
      <w:pPr>
        <w:rPr>
          <w:u w:val="single"/>
        </w:rPr>
      </w:pPr>
      <w:r w:rsidRPr="000E675F">
        <w:rPr>
          <w:u w:val="single"/>
        </w:rPr>
        <w:t>Addition</w:t>
      </w:r>
    </w:p>
    <w:p w:rsidR="000E675F" w:rsidRDefault="000E675F">
      <w:r>
        <w:t>2576 + 1805 = 4381</w:t>
      </w:r>
    </w:p>
    <w:p w:rsidR="000E675F" w:rsidRDefault="000E675F">
      <w:r>
        <w:t>354 + 82 = 436</w:t>
      </w:r>
    </w:p>
    <w:p w:rsidR="000E675F" w:rsidRDefault="000E675F">
      <w:r>
        <w:t>596 + 137 = 733</w:t>
      </w:r>
    </w:p>
    <w:p w:rsidR="000E675F" w:rsidRDefault="000E675F" w:rsidP="000E675F">
      <w:pPr>
        <w:tabs>
          <w:tab w:val="left" w:pos="2520"/>
        </w:tabs>
      </w:pPr>
      <w:r>
        <w:t>5710 + 4743 = 10453</w:t>
      </w:r>
    </w:p>
    <w:p w:rsidR="000E675F" w:rsidRDefault="000E675F" w:rsidP="000E675F">
      <w:pPr>
        <w:tabs>
          <w:tab w:val="left" w:pos="2520"/>
        </w:tabs>
      </w:pPr>
      <w:r>
        <w:t>9463 + 7966 = 17429</w:t>
      </w:r>
    </w:p>
    <w:p w:rsidR="000E675F" w:rsidRPr="00C07597" w:rsidRDefault="000E675F" w:rsidP="000E675F">
      <w:pPr>
        <w:tabs>
          <w:tab w:val="left" w:pos="2520"/>
        </w:tabs>
        <w:rPr>
          <w:u w:val="single"/>
        </w:rPr>
      </w:pPr>
      <w:r w:rsidRPr="00C07597">
        <w:rPr>
          <w:u w:val="single"/>
        </w:rPr>
        <w:t>Subtraction</w:t>
      </w:r>
    </w:p>
    <w:p w:rsidR="000E675F" w:rsidRDefault="000E675F" w:rsidP="000E675F">
      <w:pPr>
        <w:tabs>
          <w:tab w:val="left" w:pos="2520"/>
        </w:tabs>
      </w:pPr>
      <w:r>
        <w:t xml:space="preserve">2441 </w:t>
      </w:r>
      <w:r w:rsidR="00C77290">
        <w:t>-</w:t>
      </w:r>
      <w:r>
        <w:t xml:space="preserve"> 1052 = 1389</w:t>
      </w:r>
    </w:p>
    <w:p w:rsidR="000E675F" w:rsidRDefault="000E675F" w:rsidP="000E675F">
      <w:pPr>
        <w:tabs>
          <w:tab w:val="left" w:pos="2520"/>
        </w:tabs>
      </w:pPr>
      <w:r>
        <w:t xml:space="preserve">2553 </w:t>
      </w:r>
      <w:r w:rsidR="00C77290">
        <w:t>-</w:t>
      </w:r>
      <w:r>
        <w:t xml:space="preserve"> 78 = 2475</w:t>
      </w:r>
      <w:bookmarkStart w:id="0" w:name="_GoBack"/>
      <w:bookmarkEnd w:id="0"/>
    </w:p>
    <w:p w:rsidR="000E675F" w:rsidRDefault="000E675F" w:rsidP="000E675F">
      <w:pPr>
        <w:tabs>
          <w:tab w:val="left" w:pos="2520"/>
        </w:tabs>
      </w:pPr>
      <w:r>
        <w:t xml:space="preserve">6510 </w:t>
      </w:r>
      <w:r w:rsidR="00C77290">
        <w:t>-</w:t>
      </w:r>
      <w:r>
        <w:t xml:space="preserve"> 2284 = 4226</w:t>
      </w:r>
    </w:p>
    <w:p w:rsidR="000E675F" w:rsidRDefault="000E675F" w:rsidP="000E675F">
      <w:pPr>
        <w:tabs>
          <w:tab w:val="left" w:pos="2520"/>
        </w:tabs>
      </w:pPr>
      <w:r>
        <w:t xml:space="preserve">3503 </w:t>
      </w:r>
      <w:r w:rsidR="00C77290">
        <w:t>-</w:t>
      </w:r>
      <w:r>
        <w:t xml:space="preserve"> 97 = 3406</w:t>
      </w:r>
    </w:p>
    <w:p w:rsidR="000E675F" w:rsidRPr="000E675F" w:rsidRDefault="000E675F" w:rsidP="000E675F">
      <w:pPr>
        <w:tabs>
          <w:tab w:val="left" w:pos="2520"/>
        </w:tabs>
      </w:pPr>
      <w:r>
        <w:t xml:space="preserve">5345 </w:t>
      </w:r>
      <w:r w:rsidR="00C77290">
        <w:t>-</w:t>
      </w:r>
      <w:r>
        <w:t xml:space="preserve"> 4097 = 1248</w:t>
      </w:r>
    </w:p>
    <w:sectPr w:rsidR="000E675F" w:rsidRPr="000E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F"/>
    <w:rsid w:val="000E675F"/>
    <w:rsid w:val="00671937"/>
    <w:rsid w:val="00C07597"/>
    <w:rsid w:val="00C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BC21A813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NSCC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2012-02-06T13:20:00Z</dcterms:created>
  <dcterms:modified xsi:type="dcterms:W3CDTF">2012-04-18T22:51:00Z</dcterms:modified>
</cp:coreProperties>
</file>